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22" w:rsidRPr="00EF153C" w:rsidRDefault="005A2122" w:rsidP="005A2122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EF153C">
        <w:rPr>
          <w:rFonts w:ascii="Arial" w:hAnsi="Arial" w:cs="Arial"/>
          <w:b/>
          <w:sz w:val="18"/>
          <w:szCs w:val="18"/>
        </w:rPr>
        <w:t>STATE OF WISCONSIN</w:t>
      </w:r>
      <w:r w:rsidRPr="00EF153C">
        <w:rPr>
          <w:rFonts w:ascii="Arial" w:hAnsi="Arial" w:cs="Arial"/>
          <w:b/>
          <w:sz w:val="18"/>
          <w:szCs w:val="18"/>
        </w:rPr>
        <w:tab/>
      </w:r>
      <w:r w:rsidRPr="00EF153C">
        <w:rPr>
          <w:rFonts w:ascii="Arial" w:hAnsi="Arial" w:cs="Arial"/>
          <w:b/>
          <w:sz w:val="18"/>
          <w:szCs w:val="18"/>
        </w:rPr>
        <w:tab/>
      </w:r>
      <w:r w:rsidRPr="00EF153C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EF153C">
        <w:rPr>
          <w:rFonts w:ascii="Arial" w:hAnsi="Arial" w:cs="Arial"/>
          <w:b/>
          <w:sz w:val="18"/>
          <w:szCs w:val="18"/>
        </w:rPr>
        <w:t>CIRCUIT COURT</w:t>
      </w:r>
      <w:r w:rsidRPr="00EF153C">
        <w:rPr>
          <w:rFonts w:ascii="Arial" w:hAnsi="Arial" w:cs="Arial"/>
          <w:b/>
          <w:sz w:val="18"/>
          <w:szCs w:val="18"/>
        </w:rPr>
        <w:tab/>
      </w:r>
      <w:r w:rsidRPr="00EF153C">
        <w:rPr>
          <w:rFonts w:ascii="Arial" w:hAnsi="Arial" w:cs="Arial"/>
          <w:b/>
          <w:sz w:val="18"/>
          <w:szCs w:val="18"/>
        </w:rPr>
        <w:tab/>
      </w:r>
      <w:r w:rsidRPr="00EF153C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EF153C">
        <w:rPr>
          <w:rFonts w:ascii="Arial" w:hAnsi="Arial" w:cs="Arial"/>
          <w:b/>
          <w:sz w:val="18"/>
          <w:szCs w:val="18"/>
        </w:rPr>
        <w:t>MANITOWOC COUNTY</w:t>
      </w:r>
    </w:p>
    <w:p w:rsidR="005A2122" w:rsidRDefault="005A2122" w:rsidP="005A2122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3960"/>
        <w:gridCol w:w="2718"/>
      </w:tblGrid>
      <w:tr w:rsidR="005A2122" w:rsidTr="008C146C">
        <w:tc>
          <w:tcPr>
            <w:tcW w:w="4338" w:type="dxa"/>
          </w:tcPr>
          <w:p w:rsidR="005A2122" w:rsidRDefault="005A2122" w:rsidP="008C1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 OF WISCONSIN</w:t>
            </w:r>
          </w:p>
          <w:p w:rsidR="005A2122" w:rsidRDefault="005A2122" w:rsidP="008C1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Plaintiff</w:t>
            </w:r>
          </w:p>
          <w:p w:rsidR="005A2122" w:rsidRDefault="005A2122" w:rsidP="008C146C">
            <w:pPr>
              <w:rPr>
                <w:rFonts w:ascii="Arial" w:hAnsi="Arial" w:cs="Arial"/>
                <w:sz w:val="18"/>
                <w:szCs w:val="18"/>
              </w:rPr>
            </w:pPr>
          </w:p>
          <w:p w:rsidR="005A2122" w:rsidRDefault="005A2122" w:rsidP="008C1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vs.</w:t>
            </w:r>
          </w:p>
          <w:p w:rsidR="005A2122" w:rsidRDefault="005A2122" w:rsidP="008C146C">
            <w:pPr>
              <w:rPr>
                <w:rFonts w:ascii="Arial" w:hAnsi="Arial" w:cs="Arial"/>
                <w:sz w:val="18"/>
                <w:szCs w:val="18"/>
              </w:rPr>
            </w:pPr>
          </w:p>
          <w:p w:rsidR="005A2122" w:rsidRDefault="005A2122" w:rsidP="008C146C">
            <w:pPr>
              <w:rPr>
                <w:rFonts w:ascii="Arial" w:hAnsi="Arial" w:cs="Arial"/>
                <w:sz w:val="18"/>
                <w:szCs w:val="18"/>
              </w:rPr>
            </w:pPr>
          </w:p>
          <w:p w:rsidR="005A2122" w:rsidRDefault="005A2122" w:rsidP="008C1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</w:p>
          <w:p w:rsidR="005A2122" w:rsidRDefault="005A2122" w:rsidP="008C1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Defendant</w:t>
            </w:r>
          </w:p>
          <w:p w:rsidR="005A2122" w:rsidRPr="00EF153C" w:rsidRDefault="005A2122" w:rsidP="008C14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5A2122" w:rsidRDefault="005A2122" w:rsidP="008C14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2122" w:rsidRDefault="005A2122" w:rsidP="008C14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2122" w:rsidRDefault="005A2122" w:rsidP="008C14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ORDER FOR IGNITION </w:t>
            </w:r>
          </w:p>
          <w:p w:rsidR="005A2122" w:rsidRDefault="005A2122" w:rsidP="008C1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INTERLOCK VEHICLE EXEMPTION(S)</w:t>
            </w:r>
          </w:p>
          <w:p w:rsidR="005A2122" w:rsidRDefault="005A2122" w:rsidP="008C146C">
            <w:pPr>
              <w:rPr>
                <w:rFonts w:ascii="Arial" w:hAnsi="Arial" w:cs="Arial"/>
                <w:sz w:val="18"/>
                <w:szCs w:val="18"/>
              </w:rPr>
            </w:pPr>
          </w:p>
          <w:p w:rsidR="005A2122" w:rsidRDefault="005A2122" w:rsidP="008C1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Case No. _______________________</w:t>
            </w:r>
          </w:p>
          <w:p w:rsidR="005A2122" w:rsidRDefault="005A2122" w:rsidP="008C146C">
            <w:pPr>
              <w:rPr>
                <w:rFonts w:ascii="Arial" w:hAnsi="Arial" w:cs="Arial"/>
                <w:sz w:val="18"/>
                <w:szCs w:val="18"/>
              </w:rPr>
            </w:pPr>
          </w:p>
          <w:p w:rsidR="005A2122" w:rsidRPr="00EF153C" w:rsidRDefault="005A2122" w:rsidP="008C14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</w:tcPr>
          <w:p w:rsidR="005A2122" w:rsidRDefault="005A2122" w:rsidP="008C14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3D50" w:rsidRDefault="00783D50">
      <w:pPr>
        <w:rPr>
          <w:rFonts w:ascii="Arial" w:hAnsi="Arial" w:cs="Arial"/>
          <w:sz w:val="18"/>
          <w:szCs w:val="18"/>
        </w:rPr>
      </w:pPr>
    </w:p>
    <w:p w:rsidR="005A2122" w:rsidRDefault="005A21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Based on the petition and other information provided to the Court by the above named defendant, the Court orders as follows:</w:t>
      </w:r>
    </w:p>
    <w:p w:rsidR="005A2122" w:rsidRDefault="005A2122">
      <w:pPr>
        <w:rPr>
          <w:rFonts w:ascii="Arial" w:hAnsi="Arial" w:cs="Arial"/>
          <w:sz w:val="18"/>
          <w:szCs w:val="18"/>
        </w:rPr>
      </w:pPr>
    </w:p>
    <w:p w:rsidR="005A2122" w:rsidRDefault="005A2122">
      <w:pPr>
        <w:rPr>
          <w:rFonts w:ascii="Arial" w:hAnsi="Arial" w:cs="Arial"/>
          <w:sz w:val="18"/>
          <w:szCs w:val="18"/>
        </w:rPr>
      </w:pPr>
    </w:p>
    <w:p w:rsidR="005A2122" w:rsidRDefault="005A2122" w:rsidP="005A2122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87205">
        <w:rPr>
          <w:rFonts w:ascii="Arial" w:hAnsi="Arial" w:cs="Arial"/>
          <w:sz w:val="18"/>
          <w:szCs w:val="18"/>
        </w:rPr>
      </w:r>
      <w:r w:rsidR="00587205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"/>
      <w:r>
        <w:rPr>
          <w:rFonts w:ascii="Arial" w:hAnsi="Arial" w:cs="Arial"/>
          <w:sz w:val="18"/>
          <w:szCs w:val="18"/>
        </w:rPr>
        <w:tab/>
        <w:t>That the petition for ignition interlock vehicle exemption is granted.  Petitioner has prepared and submitted Form MV3617, Order for Ignition Interlock Exemptions and Removing Title Transfer Stops</w:t>
      </w:r>
      <w:r w:rsidR="00EE48A8">
        <w:rPr>
          <w:rFonts w:ascii="Arial" w:hAnsi="Arial" w:cs="Arial"/>
          <w:sz w:val="18"/>
          <w:szCs w:val="18"/>
        </w:rPr>
        <w:t xml:space="preserve">, for the Court’s signature, </w:t>
      </w:r>
      <w:r>
        <w:rPr>
          <w:rFonts w:ascii="Arial" w:hAnsi="Arial" w:cs="Arial"/>
          <w:sz w:val="18"/>
          <w:szCs w:val="18"/>
        </w:rPr>
        <w:t xml:space="preserve"> which is consistent with the information provided in the petition, and, accordingly will be signed by the Court</w:t>
      </w:r>
      <w:r w:rsidR="00EE48A8">
        <w:rPr>
          <w:rFonts w:ascii="Arial" w:hAnsi="Arial" w:cs="Arial"/>
          <w:sz w:val="18"/>
          <w:szCs w:val="18"/>
        </w:rPr>
        <w:t xml:space="preserve"> along with this Order</w:t>
      </w:r>
      <w:r>
        <w:rPr>
          <w:rFonts w:ascii="Arial" w:hAnsi="Arial" w:cs="Arial"/>
          <w:sz w:val="18"/>
          <w:szCs w:val="18"/>
        </w:rPr>
        <w:t>.</w:t>
      </w:r>
    </w:p>
    <w:p w:rsidR="005A2122" w:rsidRDefault="005A2122">
      <w:pPr>
        <w:rPr>
          <w:rFonts w:ascii="Arial" w:hAnsi="Arial" w:cs="Arial"/>
          <w:sz w:val="18"/>
          <w:szCs w:val="18"/>
        </w:rPr>
      </w:pPr>
    </w:p>
    <w:p w:rsidR="005A2122" w:rsidRDefault="005A21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</w:t>
      </w:r>
    </w:p>
    <w:p w:rsidR="005A2122" w:rsidRDefault="005A2122">
      <w:pPr>
        <w:rPr>
          <w:rFonts w:ascii="Arial" w:hAnsi="Arial" w:cs="Arial"/>
          <w:sz w:val="18"/>
          <w:szCs w:val="18"/>
        </w:rPr>
      </w:pPr>
    </w:p>
    <w:p w:rsidR="005A2122" w:rsidRDefault="005A2122" w:rsidP="005A2122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87205">
        <w:rPr>
          <w:rFonts w:ascii="Arial" w:hAnsi="Arial" w:cs="Arial"/>
          <w:sz w:val="18"/>
          <w:szCs w:val="18"/>
        </w:rPr>
      </w:r>
      <w:r w:rsidR="00587205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"/>
      <w:r>
        <w:rPr>
          <w:rFonts w:ascii="Arial" w:hAnsi="Arial" w:cs="Arial"/>
          <w:sz w:val="18"/>
          <w:szCs w:val="18"/>
        </w:rPr>
        <w:tab/>
        <w:t>That the petition for ignition interlock vehicle exemption is granted in part and denied in part.  The petition is granted for vehicle nos.___________________________________.  The petition is denied for vehicle nos. ____________________________________</w:t>
      </w:r>
    </w:p>
    <w:p w:rsidR="005A2122" w:rsidRDefault="005A2122" w:rsidP="005A2122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the following reasons:_______________________________________________________________________________________</w:t>
      </w:r>
    </w:p>
    <w:p w:rsidR="005A2122" w:rsidRDefault="005A2122" w:rsidP="005A2122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5A2122" w:rsidRDefault="005A2122" w:rsidP="005A2122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5A2122" w:rsidRDefault="005A2122" w:rsidP="005A2122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5A2122" w:rsidRDefault="005A2122">
      <w:pPr>
        <w:rPr>
          <w:rFonts w:ascii="Arial" w:hAnsi="Arial" w:cs="Arial"/>
          <w:sz w:val="18"/>
          <w:szCs w:val="18"/>
        </w:rPr>
      </w:pPr>
    </w:p>
    <w:p w:rsidR="005A2122" w:rsidRDefault="005A21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</w:t>
      </w:r>
    </w:p>
    <w:p w:rsidR="005A2122" w:rsidRDefault="005A2122">
      <w:pPr>
        <w:rPr>
          <w:rFonts w:ascii="Arial" w:hAnsi="Arial" w:cs="Arial"/>
          <w:sz w:val="18"/>
          <w:szCs w:val="18"/>
        </w:rPr>
      </w:pPr>
    </w:p>
    <w:p w:rsidR="005A2122" w:rsidRDefault="005A2122" w:rsidP="005A2122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87205">
        <w:rPr>
          <w:rFonts w:ascii="Arial" w:hAnsi="Arial" w:cs="Arial"/>
          <w:sz w:val="18"/>
          <w:szCs w:val="18"/>
        </w:rPr>
      </w:r>
      <w:r w:rsidR="00587205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3"/>
      <w:r>
        <w:rPr>
          <w:rFonts w:ascii="Arial" w:hAnsi="Arial" w:cs="Arial"/>
          <w:sz w:val="18"/>
          <w:szCs w:val="18"/>
        </w:rPr>
        <w:tab/>
        <w:t>The petition for ignition interlock vehicle exemption is denied for the following reasons: _______________________________</w:t>
      </w:r>
    </w:p>
    <w:p w:rsidR="005A2122" w:rsidRDefault="005A2122" w:rsidP="005A2122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5A2122" w:rsidRDefault="005A2122" w:rsidP="005A2122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5A2122" w:rsidRDefault="005A2122">
      <w:pPr>
        <w:rPr>
          <w:rFonts w:ascii="Arial" w:hAnsi="Arial" w:cs="Arial"/>
          <w:sz w:val="18"/>
          <w:szCs w:val="18"/>
        </w:rPr>
      </w:pPr>
    </w:p>
    <w:p w:rsidR="005A2122" w:rsidRDefault="005A21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BY THE COURT:</w:t>
      </w:r>
    </w:p>
    <w:p w:rsidR="005A2122" w:rsidRDefault="005A2122">
      <w:pPr>
        <w:rPr>
          <w:rFonts w:ascii="Arial" w:hAnsi="Arial" w:cs="Arial"/>
          <w:sz w:val="18"/>
          <w:szCs w:val="18"/>
        </w:rPr>
      </w:pPr>
    </w:p>
    <w:p w:rsidR="005A2122" w:rsidRDefault="005A2122">
      <w:pPr>
        <w:rPr>
          <w:rFonts w:ascii="Arial" w:hAnsi="Arial" w:cs="Arial"/>
          <w:sz w:val="18"/>
          <w:szCs w:val="18"/>
        </w:rPr>
      </w:pPr>
    </w:p>
    <w:p w:rsidR="005A2122" w:rsidRDefault="005A2122" w:rsidP="005A2122">
      <w:pPr>
        <w:rPr>
          <w:rFonts w:ascii="Arial" w:hAnsi="Arial" w:cs="Arial"/>
          <w:sz w:val="18"/>
          <w:szCs w:val="18"/>
        </w:rPr>
      </w:pPr>
    </w:p>
    <w:p w:rsidR="005A2122" w:rsidRDefault="005A2122" w:rsidP="005A21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Dated: 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________________________________________________________________</w:t>
      </w:r>
    </w:p>
    <w:p w:rsidR="005A2122" w:rsidRDefault="005A21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Circuit Court Judge</w:t>
      </w:r>
    </w:p>
    <w:p w:rsidR="005A2122" w:rsidRPr="005A2122" w:rsidRDefault="005A21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Manitowoc County, Wisconsin</w:t>
      </w:r>
    </w:p>
    <w:sectPr w:rsidR="005A2122" w:rsidRPr="005A2122" w:rsidSect="005A21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22"/>
    <w:rsid w:val="00587205"/>
    <w:rsid w:val="005A2122"/>
    <w:rsid w:val="00783D50"/>
    <w:rsid w:val="009757DA"/>
    <w:rsid w:val="00EB71BA"/>
    <w:rsid w:val="00E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1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1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E9B1ABD1.dotm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Zigmunt</dc:creator>
  <cp:lastModifiedBy>Lynn Zigmunt</cp:lastModifiedBy>
  <cp:revision>2</cp:revision>
  <dcterms:created xsi:type="dcterms:W3CDTF">2016-08-03T19:33:00Z</dcterms:created>
  <dcterms:modified xsi:type="dcterms:W3CDTF">2016-08-03T19:33:00Z</dcterms:modified>
</cp:coreProperties>
</file>